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5F77" w14:textId="361C60DC" w:rsidR="004222F2" w:rsidRPr="004222F2" w:rsidRDefault="004222F2" w:rsidP="004222F2">
      <w:pPr>
        <w:jc w:val="center"/>
        <w:rPr>
          <w:b/>
          <w:bCs/>
          <w:sz w:val="32"/>
          <w:szCs w:val="32"/>
        </w:rPr>
      </w:pPr>
      <w:r w:rsidRPr="004222F2">
        <w:rPr>
          <w:b/>
          <w:bCs/>
          <w:sz w:val="32"/>
          <w:szCs w:val="32"/>
        </w:rPr>
        <w:t>Extended Care Plan</w:t>
      </w:r>
    </w:p>
    <w:p w14:paraId="6D840D47" w14:textId="77777777" w:rsidR="004222F2" w:rsidRPr="004222F2" w:rsidRDefault="004222F2" w:rsidP="004222F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8243"/>
      </w:tblGrid>
      <w:tr w:rsidR="004222F2" w14:paraId="7CC428B6" w14:textId="77777777" w:rsidTr="007F30FA">
        <w:tc>
          <w:tcPr>
            <w:tcW w:w="1827" w:type="dxa"/>
          </w:tcPr>
          <w:p w14:paraId="0862184E" w14:textId="724A6E65" w:rsidR="004222F2" w:rsidRDefault="007F30FA" w:rsidP="004222F2">
            <w:pPr>
              <w:rPr>
                <w:b/>
                <w:bCs/>
              </w:rPr>
            </w:pPr>
            <w:r w:rsidRPr="004222F2">
              <w:rPr>
                <w:b/>
                <w:bCs/>
              </w:rPr>
              <w:t>Provider</w:t>
            </w:r>
          </w:p>
        </w:tc>
        <w:sdt>
          <w:sdtPr>
            <w:rPr>
              <w:b/>
              <w:bCs/>
            </w:rPr>
            <w:id w:val="-1457021020"/>
            <w:placeholder>
              <w:docPart w:val="DefaultPlaceholder_-1854013440"/>
            </w:placeholder>
            <w:showingPlcHdr/>
          </w:sdtPr>
          <w:sdtContent>
            <w:permStart w:id="1296910769" w:edGrp="everyone" w:displacedByCustomXml="prev"/>
            <w:tc>
              <w:tcPr>
                <w:tcW w:w="8243" w:type="dxa"/>
              </w:tcPr>
              <w:p w14:paraId="364B2B2D" w14:textId="633B1146" w:rsidR="004222F2" w:rsidRDefault="00FC7698" w:rsidP="004222F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</w:rPr>
                  <w:t>Click or tap here to enter text.</w:t>
                </w:r>
              </w:p>
            </w:tc>
            <w:permEnd w:id="1296910769" w:displacedByCustomXml="next"/>
          </w:sdtContent>
        </w:sdt>
      </w:tr>
      <w:tr w:rsidR="004222F2" w14:paraId="5766468A" w14:textId="77777777" w:rsidTr="007F30FA">
        <w:tc>
          <w:tcPr>
            <w:tcW w:w="1827" w:type="dxa"/>
          </w:tcPr>
          <w:p w14:paraId="0C5ADB10" w14:textId="4425280A" w:rsidR="004222F2" w:rsidRDefault="007F30FA" w:rsidP="004222F2">
            <w:pPr>
              <w:rPr>
                <w:b/>
                <w:bCs/>
              </w:rPr>
            </w:pPr>
            <w:r w:rsidRPr="004222F2">
              <w:rPr>
                <w:b/>
                <w:bCs/>
              </w:rPr>
              <w:t>Parent:</w:t>
            </w:r>
          </w:p>
        </w:tc>
        <w:tc>
          <w:tcPr>
            <w:tcW w:w="8243" w:type="dxa"/>
          </w:tcPr>
          <w:p w14:paraId="14929B8E" w14:textId="3EF183FE" w:rsidR="004222F2" w:rsidRDefault="00FD18AA" w:rsidP="004222F2">
            <w:pPr>
              <w:rPr>
                <w:b/>
                <w:bCs/>
              </w:rPr>
            </w:pPr>
            <w:sdt>
              <w:sdtPr>
                <w:id w:val="637932176"/>
                <w:placeholder>
                  <w:docPart w:val="98A9B5F0A9A24D3997092BA0CDBDDF28"/>
                </w:placeholder>
                <w:showingPlcHdr/>
                <w:text/>
              </w:sdtPr>
              <w:sdtEndPr/>
              <w:sdtContent>
                <w:permStart w:id="1044732731" w:edGrp="everyone"/>
                <w:r w:rsidR="00FC7698" w:rsidRPr="004222F2">
                  <w:rPr>
                    <w:rStyle w:val="PlaceholderText"/>
                  </w:rPr>
                  <w:t>Click or tap here to enter text.</w:t>
                </w:r>
                <w:permEnd w:id="1044732731"/>
              </w:sdtContent>
            </w:sdt>
          </w:p>
        </w:tc>
      </w:tr>
      <w:tr w:rsidR="007F30FA" w14:paraId="39EC3CC5" w14:textId="77777777" w:rsidTr="007F30FA">
        <w:tc>
          <w:tcPr>
            <w:tcW w:w="1827" w:type="dxa"/>
          </w:tcPr>
          <w:p w14:paraId="631A78C8" w14:textId="07ED22D5" w:rsidR="007F30FA" w:rsidRDefault="007F30FA" w:rsidP="004222F2">
            <w:pPr>
              <w:rPr>
                <w:b/>
                <w:bCs/>
              </w:rPr>
            </w:pPr>
            <w:r w:rsidRPr="004222F2">
              <w:rPr>
                <w:b/>
                <w:bCs/>
              </w:rPr>
              <w:t>Child</w:t>
            </w:r>
            <w:r w:rsidR="00FC7698">
              <w:rPr>
                <w:b/>
                <w:bCs/>
              </w:rPr>
              <w:t xml:space="preserve"> Name</w:t>
            </w:r>
            <w:r w:rsidRPr="004222F2">
              <w:rPr>
                <w:b/>
                <w:bCs/>
              </w:rPr>
              <w:t>:</w:t>
            </w:r>
          </w:p>
        </w:tc>
        <w:tc>
          <w:tcPr>
            <w:tcW w:w="8243" w:type="dxa"/>
          </w:tcPr>
          <w:p w14:paraId="09987C7B" w14:textId="1DF7C1A6" w:rsidR="007F30FA" w:rsidRDefault="00FD18AA" w:rsidP="004222F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68209615"/>
                <w:placeholder>
                  <w:docPart w:val="CCD5416507B04F8795C41C857EC9B6EE"/>
                </w:placeholder>
                <w:showingPlcHdr/>
                <w:text/>
              </w:sdtPr>
              <w:sdtEndPr/>
              <w:sdtContent>
                <w:permStart w:id="1685726556" w:edGrp="everyone"/>
                <w:r w:rsidR="00FC7698" w:rsidRPr="004222F2">
                  <w:rPr>
                    <w:rStyle w:val="PlaceholderText"/>
                  </w:rPr>
                  <w:t>Click or tap here to enter text.</w:t>
                </w:r>
                <w:permEnd w:id="1685726556"/>
              </w:sdtContent>
            </w:sdt>
          </w:p>
        </w:tc>
      </w:tr>
      <w:tr w:rsidR="007F30FA" w14:paraId="5DAEA3A9" w14:textId="77777777" w:rsidTr="007F30FA">
        <w:tc>
          <w:tcPr>
            <w:tcW w:w="1827" w:type="dxa"/>
          </w:tcPr>
          <w:p w14:paraId="76C641F0" w14:textId="71EA965D" w:rsidR="001317D1" w:rsidRDefault="001317D1" w:rsidP="004222F2">
            <w:pPr>
              <w:rPr>
                <w:b/>
                <w:bCs/>
              </w:rPr>
            </w:pPr>
          </w:p>
        </w:tc>
        <w:tc>
          <w:tcPr>
            <w:tcW w:w="8243" w:type="dxa"/>
          </w:tcPr>
          <w:p w14:paraId="2EDC8A33" w14:textId="77777777" w:rsidR="007F30FA" w:rsidRDefault="007F30FA" w:rsidP="004222F2">
            <w:pPr>
              <w:rPr>
                <w:b/>
                <w:bCs/>
              </w:rPr>
            </w:pPr>
          </w:p>
        </w:tc>
      </w:tr>
    </w:tbl>
    <w:p w14:paraId="6C72A4FA" w14:textId="07E7DB18" w:rsidR="004222F2" w:rsidRPr="004222F2" w:rsidRDefault="004222F2" w:rsidP="004222F2"/>
    <w:p w14:paraId="052FEEB4" w14:textId="7479E5A8" w:rsidR="004222F2" w:rsidRPr="004222F2" w:rsidRDefault="00FD18AA" w:rsidP="001317D1">
      <w:pPr>
        <w:pStyle w:val="ListParagraph"/>
      </w:pPr>
      <w:sdt>
        <w:sdtPr>
          <w:id w:val="-15771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2110738" w:edGrp="everyone"/>
          <w:r w:rsidR="00FC7698">
            <w:rPr>
              <w:rFonts w:ascii="MS Gothic" w:eastAsia="MS Gothic" w:hAnsi="MS Gothic" w:hint="eastAsia"/>
            </w:rPr>
            <w:t>☐</w:t>
          </w:r>
          <w:permEnd w:id="1912110738"/>
        </w:sdtContent>
      </w:sdt>
      <w:r w:rsidR="001317D1">
        <w:t xml:space="preserve">    </w:t>
      </w:r>
      <w:r w:rsidR="004222F2" w:rsidRPr="004222F2">
        <w:t>Fire department has been notified that extended care is being provided.</w:t>
      </w:r>
    </w:p>
    <w:p w14:paraId="1AE527D0" w14:textId="082C0EF4" w:rsidR="004222F2" w:rsidRDefault="00FD18AA" w:rsidP="004222F2">
      <w:pPr>
        <w:pStyle w:val="ListParagraph"/>
      </w:pPr>
      <w:sdt>
        <w:sdtPr>
          <w:id w:val="19602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4331540" w:edGrp="everyone"/>
          <w:r w:rsidR="00FC7698">
            <w:rPr>
              <w:rFonts w:ascii="MS Gothic" w:eastAsia="MS Gothic" w:hAnsi="MS Gothic" w:hint="eastAsia"/>
            </w:rPr>
            <w:t>☐</w:t>
          </w:r>
          <w:permEnd w:id="1554331540"/>
        </w:sdtContent>
      </w:sdt>
      <w:r w:rsidR="004222F2" w:rsidRPr="004222F2">
        <w:t xml:space="preserve">     Fire evacuation for extended hours has been updated: ie, floor plan, posted on each floor fire drills </w:t>
      </w:r>
    </w:p>
    <w:tbl>
      <w:tblPr>
        <w:tblStyle w:val="TableGrid"/>
        <w:tblW w:w="10156" w:type="dxa"/>
        <w:tblInd w:w="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068"/>
        <w:gridCol w:w="191"/>
        <w:gridCol w:w="50"/>
      </w:tblGrid>
      <w:tr w:rsidR="00CD0D22" w14:paraId="4129AE8D" w14:textId="77777777" w:rsidTr="00C46173">
        <w:trPr>
          <w:trHeight w:val="549"/>
        </w:trPr>
        <w:tc>
          <w:tcPr>
            <w:tcW w:w="9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CCE06" w14:textId="77777777" w:rsidR="006E60F4" w:rsidRPr="004222F2" w:rsidRDefault="006E60F4" w:rsidP="006E60F4">
            <w:pPr>
              <w:jc w:val="center"/>
              <w:rPr>
                <w:b/>
                <w:bCs/>
              </w:rPr>
            </w:pPr>
            <w:r w:rsidRPr="004222F2">
              <w:rPr>
                <w:b/>
                <w:bCs/>
              </w:rPr>
              <w:t>Emergency Contact information for extended hours.</w:t>
            </w:r>
          </w:p>
          <w:p w14:paraId="59BDFB13" w14:textId="77777777" w:rsidR="00CD0D22" w:rsidRDefault="00CD0D22" w:rsidP="001E1FDB">
            <w:pPr>
              <w:ind w:left="33" w:right="-364"/>
              <w:rPr>
                <w:b/>
                <w:bCs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auto"/>
            </w:tcBorders>
          </w:tcPr>
          <w:p w14:paraId="6855DDC5" w14:textId="77777777" w:rsidR="00CD0D22" w:rsidRDefault="00CD0D22" w:rsidP="004222F2">
            <w:pPr>
              <w:rPr>
                <w:b/>
                <w:bCs/>
              </w:rPr>
            </w:pPr>
          </w:p>
        </w:tc>
      </w:tr>
      <w:tr w:rsidR="00CD0D22" w14:paraId="63AB3E9C" w14:textId="77777777" w:rsidTr="00C46173">
        <w:trPr>
          <w:trHeight w:val="267"/>
        </w:trPr>
        <w:tc>
          <w:tcPr>
            <w:tcW w:w="4847" w:type="dxa"/>
          </w:tcPr>
          <w:p w14:paraId="5F6AE45D" w14:textId="6A61C6ED" w:rsidR="00CD0D22" w:rsidRDefault="00CD0D22" w:rsidP="00CD0D22">
            <w:pPr>
              <w:pStyle w:val="ListParagraph"/>
              <w:ind w:left="33"/>
              <w:rPr>
                <w:b/>
                <w:bCs/>
              </w:rPr>
            </w:pPr>
            <w:r w:rsidRPr="004222F2">
              <w:t xml:space="preserve">Parent: </w:t>
            </w:r>
          </w:p>
        </w:tc>
        <w:tc>
          <w:tcPr>
            <w:tcW w:w="5309" w:type="dxa"/>
            <w:gridSpan w:val="3"/>
          </w:tcPr>
          <w:p w14:paraId="22C7BD05" w14:textId="441965F0" w:rsidR="00CD0D22" w:rsidRDefault="00FD18AA" w:rsidP="004222F2">
            <w:pPr>
              <w:rPr>
                <w:b/>
                <w:bCs/>
              </w:rPr>
            </w:pPr>
            <w:sdt>
              <w:sdtPr>
                <w:id w:val="1835791718"/>
                <w:placeholder>
                  <w:docPart w:val="3C08EBF85EE84B11AFB623AF68F3A419"/>
                </w:placeholder>
                <w:showingPlcHdr/>
                <w15:color w:val="00FF00"/>
                <w:text/>
              </w:sdtPr>
              <w:sdtEndPr/>
              <w:sdtContent>
                <w:permStart w:id="471801110" w:edGrp="everyone"/>
                <w:r w:rsidR="006E60F4" w:rsidRPr="004222F2">
                  <w:rPr>
                    <w:rStyle w:val="PlaceholderText"/>
                  </w:rPr>
                  <w:t>Click or tap here to enter text.</w:t>
                </w:r>
                <w:permEnd w:id="471801110"/>
              </w:sdtContent>
            </w:sdt>
          </w:p>
        </w:tc>
      </w:tr>
      <w:tr w:rsidR="00CD0D22" w14:paraId="63B87655" w14:textId="77777777" w:rsidTr="00C46173">
        <w:trPr>
          <w:trHeight w:val="275"/>
        </w:trPr>
        <w:tc>
          <w:tcPr>
            <w:tcW w:w="4847" w:type="dxa"/>
            <w:tcBorders>
              <w:bottom w:val="nil"/>
            </w:tcBorders>
          </w:tcPr>
          <w:p w14:paraId="771A24D8" w14:textId="5EC875A0" w:rsidR="00CD0D22" w:rsidRDefault="00CD0D22" w:rsidP="004222F2">
            <w:pPr>
              <w:rPr>
                <w:b/>
                <w:bCs/>
              </w:rPr>
            </w:pPr>
            <w:r w:rsidRPr="004222F2">
              <w:t xml:space="preserve">Parent: </w:t>
            </w:r>
          </w:p>
        </w:tc>
        <w:tc>
          <w:tcPr>
            <w:tcW w:w="5309" w:type="dxa"/>
            <w:gridSpan w:val="3"/>
            <w:tcBorders>
              <w:bottom w:val="nil"/>
            </w:tcBorders>
          </w:tcPr>
          <w:p w14:paraId="41047991" w14:textId="4B5575B5" w:rsidR="00CD0D22" w:rsidRDefault="00FD18AA" w:rsidP="004222F2">
            <w:pPr>
              <w:rPr>
                <w:b/>
                <w:bCs/>
              </w:rPr>
            </w:pPr>
            <w:sdt>
              <w:sdtPr>
                <w:id w:val="1354069746"/>
                <w:placeholder>
                  <w:docPart w:val="9AE260C357A94819A460264845B5E43D"/>
                </w:placeholder>
                <w:showingPlcHdr/>
                <w15:color w:val="00FF00"/>
                <w:text/>
              </w:sdtPr>
              <w:sdtEndPr/>
              <w:sdtContent>
                <w:permStart w:id="166923578" w:edGrp="everyone"/>
                <w:r w:rsidR="006E60F4" w:rsidRPr="004222F2">
                  <w:rPr>
                    <w:rStyle w:val="PlaceholderText"/>
                  </w:rPr>
                  <w:t>Click or tap here to enter text.</w:t>
                </w:r>
                <w:permEnd w:id="166923578"/>
              </w:sdtContent>
            </w:sdt>
          </w:p>
        </w:tc>
      </w:tr>
      <w:tr w:rsidR="00CD0D22" w14:paraId="2FB2D745" w14:textId="77777777" w:rsidTr="00C46173">
        <w:trPr>
          <w:trHeight w:val="275"/>
        </w:trPr>
        <w:tc>
          <w:tcPr>
            <w:tcW w:w="4847" w:type="dxa"/>
            <w:tcBorders>
              <w:top w:val="nil"/>
              <w:bottom w:val="single" w:sz="8" w:space="0" w:color="auto"/>
            </w:tcBorders>
          </w:tcPr>
          <w:p w14:paraId="36A07FBC" w14:textId="77469296" w:rsidR="00CD0D22" w:rsidRDefault="00CD0D22" w:rsidP="004222F2">
            <w:pPr>
              <w:rPr>
                <w:b/>
                <w:bCs/>
              </w:rPr>
            </w:pPr>
            <w:r w:rsidRPr="004222F2">
              <w:t>Other:</w:t>
            </w:r>
          </w:p>
        </w:tc>
        <w:tc>
          <w:tcPr>
            <w:tcW w:w="5309" w:type="dxa"/>
            <w:gridSpan w:val="3"/>
            <w:tcBorders>
              <w:top w:val="nil"/>
              <w:bottom w:val="single" w:sz="8" w:space="0" w:color="auto"/>
            </w:tcBorders>
          </w:tcPr>
          <w:p w14:paraId="46511581" w14:textId="69727E66" w:rsidR="00CD0D22" w:rsidRDefault="00FD18AA" w:rsidP="004222F2">
            <w:pPr>
              <w:rPr>
                <w:b/>
                <w:bCs/>
              </w:rPr>
            </w:pPr>
            <w:sdt>
              <w:sdtPr>
                <w:id w:val="-1287806665"/>
                <w:placeholder>
                  <w:docPart w:val="1DC670DD426B464EA8725668F24ED7D8"/>
                </w:placeholder>
                <w:showingPlcHdr/>
                <w15:color w:val="00FF00"/>
              </w:sdtPr>
              <w:sdtEndPr/>
              <w:sdtContent>
                <w:permStart w:id="506550788" w:edGrp="everyone"/>
                <w:r w:rsidR="006E60F4"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  <w:permEnd w:id="506550788"/>
              </w:sdtContent>
            </w:sdt>
          </w:p>
        </w:tc>
      </w:tr>
      <w:tr w:rsidR="006E60F4" w14:paraId="528ED901" w14:textId="77777777" w:rsidTr="00C46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7"/>
        </w:trPr>
        <w:tc>
          <w:tcPr>
            <w:tcW w:w="4847" w:type="dxa"/>
            <w:tcBorders>
              <w:top w:val="single" w:sz="8" w:space="0" w:color="auto"/>
            </w:tcBorders>
          </w:tcPr>
          <w:p w14:paraId="70EB663F" w14:textId="7C2A0F88" w:rsidR="006E60F4" w:rsidRDefault="006E60F4" w:rsidP="00CD0D22">
            <w:pPr>
              <w:rPr>
                <w:b/>
                <w:bCs/>
              </w:rPr>
            </w:pPr>
            <w:r w:rsidRPr="004222F2">
              <w:t>Where will the child(ren) be sleeping?</w:t>
            </w:r>
          </w:p>
        </w:tc>
        <w:sdt>
          <w:sdtPr>
            <w:rPr>
              <w:b/>
              <w:bCs/>
            </w:rPr>
            <w:id w:val="-2138945320"/>
            <w:placeholder>
              <w:docPart w:val="BF696FF3EC104006AC495277FD76623D"/>
            </w:placeholder>
            <w:showingPlcHdr/>
            <w15:color w:val="00FF00"/>
          </w:sdtPr>
          <w:sdtEndPr/>
          <w:sdtContent>
            <w:permStart w:id="471034987" w:edGrp="everyone" w:displacedByCustomXml="prev"/>
            <w:tc>
              <w:tcPr>
                <w:tcW w:w="5309" w:type="dxa"/>
                <w:gridSpan w:val="3"/>
                <w:tcBorders>
                  <w:top w:val="single" w:sz="8" w:space="0" w:color="auto"/>
                </w:tcBorders>
              </w:tcPr>
              <w:p w14:paraId="11BE74AD" w14:textId="6E3C863B" w:rsidR="006E60F4" w:rsidRDefault="004748EF" w:rsidP="00CD0D2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471034987" w:displacedByCustomXml="next"/>
          </w:sdtContent>
        </w:sdt>
      </w:tr>
      <w:tr w:rsidR="006E60F4" w14:paraId="10C5CEFC" w14:textId="77777777" w:rsidTr="00C46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5"/>
        </w:trPr>
        <w:tc>
          <w:tcPr>
            <w:tcW w:w="4847" w:type="dxa"/>
          </w:tcPr>
          <w:p w14:paraId="19282D4E" w14:textId="43914DDF" w:rsidR="006E60F4" w:rsidRDefault="006E60F4" w:rsidP="00CD0D22">
            <w:pPr>
              <w:rPr>
                <w:b/>
                <w:bCs/>
              </w:rPr>
            </w:pPr>
            <w:r w:rsidRPr="004222F2">
              <w:t>Where will the provider be sleeping?</w:t>
            </w:r>
          </w:p>
        </w:tc>
        <w:sdt>
          <w:sdtPr>
            <w:rPr>
              <w:b/>
              <w:bCs/>
            </w:rPr>
            <w:id w:val="938867251"/>
            <w:placeholder>
              <w:docPart w:val="168402775D2047BD8820FC603E954554"/>
            </w:placeholder>
            <w:showingPlcHdr/>
            <w15:color w:val="00FF00"/>
          </w:sdtPr>
          <w:sdtEndPr/>
          <w:sdtContent>
            <w:permStart w:id="26107940" w:edGrp="everyone" w:displacedByCustomXml="prev"/>
            <w:tc>
              <w:tcPr>
                <w:tcW w:w="5309" w:type="dxa"/>
                <w:gridSpan w:val="3"/>
              </w:tcPr>
              <w:p w14:paraId="355ECC06" w14:textId="6E3901D1" w:rsidR="006E60F4" w:rsidRDefault="004748EF" w:rsidP="00CD0D2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6107940" w:displacedByCustomXml="next"/>
          </w:sdtContent>
        </w:sdt>
      </w:tr>
      <w:tr w:rsidR="006E60F4" w14:paraId="142EEC6B" w14:textId="77777777" w:rsidTr="00C46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5"/>
        </w:trPr>
        <w:tc>
          <w:tcPr>
            <w:tcW w:w="4847" w:type="dxa"/>
          </w:tcPr>
          <w:p w14:paraId="0FA253FF" w14:textId="4195289A" w:rsidR="006E60F4" w:rsidRDefault="006E60F4" w:rsidP="00CD0D22">
            <w:pPr>
              <w:rPr>
                <w:b/>
                <w:bCs/>
              </w:rPr>
            </w:pPr>
            <w:r w:rsidRPr="004222F2">
              <w:t>Will a monitor be used?</w:t>
            </w:r>
          </w:p>
        </w:tc>
        <w:sdt>
          <w:sdtPr>
            <w:rPr>
              <w:b/>
              <w:bCs/>
            </w:rPr>
            <w:id w:val="1596595949"/>
            <w:placeholder>
              <w:docPart w:val="21D9CCE97D994D8FAE9FAF3252AFD3BB"/>
            </w:placeholder>
            <w:showingPlcHdr/>
            <w15:color w:val="00FF00"/>
          </w:sdtPr>
          <w:sdtEndPr/>
          <w:sdtContent>
            <w:permStart w:id="552362604" w:edGrp="everyone" w:displacedByCustomXml="prev"/>
            <w:tc>
              <w:tcPr>
                <w:tcW w:w="5309" w:type="dxa"/>
                <w:gridSpan w:val="3"/>
              </w:tcPr>
              <w:p w14:paraId="617D04D3" w14:textId="5996F05A" w:rsidR="006E60F4" w:rsidRDefault="004748EF" w:rsidP="00CD0D2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552362604" w:displacedByCustomXml="next"/>
          </w:sdtContent>
        </w:sdt>
      </w:tr>
      <w:tr w:rsidR="006E60F4" w14:paraId="3467F9DC" w14:textId="77777777" w:rsidTr="00C46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2"/>
        </w:trPr>
        <w:tc>
          <w:tcPr>
            <w:tcW w:w="4847" w:type="dxa"/>
          </w:tcPr>
          <w:p w14:paraId="67308F93" w14:textId="1D5F670F" w:rsidR="006E60F4" w:rsidRDefault="006E60F4" w:rsidP="00CD0D22">
            <w:pPr>
              <w:rPr>
                <w:b/>
                <w:bCs/>
              </w:rPr>
            </w:pPr>
            <w:r w:rsidRPr="004222F2">
              <w:t xml:space="preserve">The provider will conduct direct visual sleep checks. </w:t>
            </w:r>
          </w:p>
        </w:tc>
        <w:sdt>
          <w:sdtPr>
            <w:rPr>
              <w:b/>
              <w:bCs/>
            </w:rPr>
            <w:id w:val="-1086835957"/>
            <w:placeholder>
              <w:docPart w:val="C1C9D6FFF9EB4B338B68A172684A3867"/>
            </w:placeholder>
            <w:showingPlcHdr/>
            <w15:color w:val="00FF00"/>
          </w:sdtPr>
          <w:sdtEndPr/>
          <w:sdtContent>
            <w:permStart w:id="641940267" w:edGrp="everyone" w:displacedByCustomXml="prev"/>
            <w:tc>
              <w:tcPr>
                <w:tcW w:w="5309" w:type="dxa"/>
                <w:gridSpan w:val="3"/>
              </w:tcPr>
              <w:p w14:paraId="4D00D7EA" w14:textId="46A5990B" w:rsidR="006E60F4" w:rsidRDefault="004748EF" w:rsidP="00CD0D2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641940267" w:displacedByCustomXml="next"/>
          </w:sdtContent>
        </w:sdt>
      </w:tr>
      <w:tr w:rsidR="004748EF" w14:paraId="13153B92" w14:textId="77777777" w:rsidTr="00C461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5"/>
        </w:trPr>
        <w:tc>
          <w:tcPr>
            <w:tcW w:w="4847" w:type="dxa"/>
          </w:tcPr>
          <w:p w14:paraId="03FA8B84" w14:textId="70016A96" w:rsidR="004748EF" w:rsidRDefault="00826704" w:rsidP="00CD0D22">
            <w:pPr>
              <w:rPr>
                <w:b/>
                <w:bCs/>
              </w:rPr>
            </w:pPr>
            <w:r w:rsidRPr="004222F2">
              <w:t>Times checked:</w:t>
            </w:r>
          </w:p>
        </w:tc>
        <w:sdt>
          <w:sdtPr>
            <w:rPr>
              <w:b/>
              <w:bCs/>
            </w:rPr>
            <w:id w:val="-542744438"/>
            <w:placeholder>
              <w:docPart w:val="DefaultPlaceholder_-1854013440"/>
            </w:placeholder>
            <w:showingPlcHdr/>
            <w15:color w:val="00FF00"/>
          </w:sdtPr>
          <w:sdtEndPr/>
          <w:sdtContent>
            <w:permStart w:id="608902656" w:edGrp="everyone" w:displacedByCustomXml="prev"/>
            <w:tc>
              <w:tcPr>
                <w:tcW w:w="5309" w:type="dxa"/>
                <w:gridSpan w:val="3"/>
              </w:tcPr>
              <w:p w14:paraId="3DC6EA3F" w14:textId="6E9EBCF0" w:rsidR="004748EF" w:rsidRDefault="000A4F60" w:rsidP="00CD0D22">
                <w:pPr>
                  <w:rPr>
                    <w:b/>
                    <w:bCs/>
                  </w:rPr>
                </w:pPr>
                <w:r w:rsidRPr="006C136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608902656" w:displacedByCustomXml="next"/>
          </w:sdtContent>
        </w:sdt>
      </w:tr>
      <w:tr w:rsidR="00603366" w14:paraId="5A5A45A8" w14:textId="77777777" w:rsidTr="001E1F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27"/>
        </w:trPr>
        <w:tc>
          <w:tcPr>
            <w:tcW w:w="10156" w:type="dxa"/>
            <w:gridSpan w:val="4"/>
          </w:tcPr>
          <w:p w14:paraId="65DD93FB" w14:textId="77777777" w:rsidR="00603366" w:rsidRPr="00603366" w:rsidRDefault="00603366" w:rsidP="00402AF3">
            <w:pPr>
              <w:pStyle w:val="ListParagraph"/>
              <w:ind w:left="0"/>
              <w:rPr>
                <w:b/>
                <w:bCs/>
              </w:rPr>
            </w:pPr>
            <w:r w:rsidRPr="00603366">
              <w:rPr>
                <w:b/>
                <w:bCs/>
              </w:rPr>
              <w:t>Meals that will be provided: Please check all that apply.</w:t>
            </w:r>
          </w:p>
          <w:p w14:paraId="0082FC13" w14:textId="77777777" w:rsidR="00603366" w:rsidRDefault="00603366" w:rsidP="00603366">
            <w:pPr>
              <w:pStyle w:val="ListParagraph"/>
            </w:pPr>
            <w:r w:rsidRPr="004222F2">
              <w:t xml:space="preserve">Breakfast </w:t>
            </w:r>
            <w:r>
              <w:tab/>
            </w:r>
            <w:r>
              <w:tab/>
            </w:r>
            <w:r w:rsidRPr="004222F2">
              <w:t>Lunch</w:t>
            </w:r>
            <w:r>
              <w:tab/>
            </w:r>
            <w:r>
              <w:tab/>
            </w:r>
            <w:r w:rsidRPr="004222F2">
              <w:t xml:space="preserve"> Dinner</w:t>
            </w:r>
            <w:r>
              <w:tab/>
            </w:r>
            <w:r>
              <w:tab/>
            </w:r>
            <w:r w:rsidRPr="004222F2">
              <w:t xml:space="preserve">Snacks </w:t>
            </w:r>
          </w:p>
          <w:p w14:paraId="3C0D09FE" w14:textId="1B55B14A" w:rsidR="00603366" w:rsidRPr="004222F2" w:rsidRDefault="00603366" w:rsidP="00603366">
            <w:pPr>
              <w:pStyle w:val="ListParagraph"/>
            </w:pPr>
            <w:r>
              <w:t xml:space="preserve">      </w:t>
            </w:r>
            <w:sdt>
              <w:sdtPr>
                <w:id w:val="11059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728032" w:edGrp="everyone"/>
                <w:r w:rsidR="003F086B">
                  <w:rPr>
                    <w:rFonts w:ascii="MS Gothic" w:eastAsia="MS Gothic" w:hAnsi="MS Gothic" w:hint="eastAsia"/>
                  </w:rPr>
                  <w:t>☐</w:t>
                </w:r>
                <w:permEnd w:id="1503728032"/>
              </w:sdtContent>
            </w:sdt>
            <w:r>
              <w:t xml:space="preserve">                              </w:t>
            </w:r>
            <w:sdt>
              <w:sdtPr>
                <w:id w:val="-9749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2122822" w:edGrp="everyone"/>
                <w:r w:rsidR="003F086B">
                  <w:rPr>
                    <w:rFonts w:ascii="MS Gothic" w:eastAsia="MS Gothic" w:hAnsi="MS Gothic" w:hint="eastAsia"/>
                  </w:rPr>
                  <w:t>☐</w:t>
                </w:r>
                <w:permEnd w:id="632122822"/>
              </w:sdtContent>
            </w:sdt>
            <w:r>
              <w:t xml:space="preserve">                      </w:t>
            </w:r>
            <w:sdt>
              <w:sdtPr>
                <w:id w:val="18208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9822271" w:edGrp="everyone"/>
                <w:r w:rsidR="003F086B">
                  <w:rPr>
                    <w:rFonts w:ascii="MS Gothic" w:eastAsia="MS Gothic" w:hAnsi="MS Gothic" w:hint="eastAsia"/>
                  </w:rPr>
                  <w:t>☐</w:t>
                </w:r>
                <w:permEnd w:id="1579822271"/>
              </w:sdtContent>
            </w:sdt>
            <w:r>
              <w:t xml:space="preserve">                                </w:t>
            </w:r>
            <w:sdt>
              <w:sdtPr>
                <w:id w:val="-4828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4615972" w:edGrp="everyone"/>
                <w:r w:rsidR="003F086B">
                  <w:rPr>
                    <w:rFonts w:ascii="MS Gothic" w:eastAsia="MS Gothic" w:hAnsi="MS Gothic" w:hint="eastAsia"/>
                  </w:rPr>
                  <w:t>☐</w:t>
                </w:r>
                <w:permEnd w:id="1634615972"/>
              </w:sdtContent>
            </w:sdt>
          </w:p>
          <w:p w14:paraId="40AD7B26" w14:textId="0F3E4206" w:rsidR="00603366" w:rsidRDefault="00603366" w:rsidP="00CD0D22">
            <w:pPr>
              <w:rPr>
                <w:b/>
                <w:bCs/>
              </w:rPr>
            </w:pPr>
          </w:p>
        </w:tc>
      </w:tr>
      <w:tr w:rsidR="00402AF3" w14:paraId="719614CA" w14:textId="77777777" w:rsidTr="001E1F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50" w:type="dxa"/>
          <w:trHeight w:val="688"/>
        </w:trPr>
        <w:tc>
          <w:tcPr>
            <w:tcW w:w="10106" w:type="dxa"/>
            <w:gridSpan w:val="3"/>
          </w:tcPr>
          <w:p w14:paraId="7FC66888" w14:textId="77777777" w:rsidR="00402AF3" w:rsidRPr="004222F2" w:rsidRDefault="00402AF3" w:rsidP="001E1FDB">
            <w:pPr>
              <w:spacing w:before="120"/>
              <w:ind w:left="720" w:right="-251" w:hanging="720"/>
            </w:pPr>
            <w:r w:rsidRPr="004222F2">
              <w:t xml:space="preserve">Any additional information: </w:t>
            </w:r>
            <w:sdt>
              <w:sdtPr>
                <w:id w:val="865107676"/>
                <w:placeholder>
                  <w:docPart w:val="8A4514E8C4224591A7A823562F53F674"/>
                </w:placeholder>
                <w:showingPlcHdr/>
                <w15:color w:val="00FF00"/>
                <w:text/>
              </w:sdtPr>
              <w:sdtEndPr/>
              <w:sdtContent>
                <w:permStart w:id="1164722558" w:edGrp="everyone"/>
                <w:r w:rsidRPr="004222F2">
                  <w:rPr>
                    <w:rStyle w:val="PlaceholderText"/>
                  </w:rPr>
                  <w:t>Click or tap here to enter text.</w:t>
                </w:r>
                <w:permEnd w:id="1164722558"/>
              </w:sdtContent>
            </w:sdt>
          </w:p>
          <w:p w14:paraId="2AA75C8B" w14:textId="77777777" w:rsidR="00402AF3" w:rsidRDefault="00402AF3" w:rsidP="00CD0D22">
            <w:pPr>
              <w:rPr>
                <w:b/>
                <w:bCs/>
              </w:rPr>
            </w:pPr>
          </w:p>
        </w:tc>
      </w:tr>
    </w:tbl>
    <w:p w14:paraId="4E79C256" w14:textId="77777777" w:rsidR="004222F2" w:rsidRPr="004222F2" w:rsidRDefault="004222F2" w:rsidP="001E1FDB">
      <w:pPr>
        <w:ind w:left="720"/>
        <w:rPr>
          <w:b/>
          <w:bCs/>
        </w:rPr>
      </w:pPr>
      <w:r w:rsidRPr="004222F2">
        <w:rPr>
          <w:b/>
          <w:bCs/>
        </w:rPr>
        <w:t>Signatures:</w:t>
      </w:r>
    </w:p>
    <w:p w14:paraId="30213AD4" w14:textId="7B733A4E" w:rsidR="004222F2" w:rsidRDefault="00FC7698" w:rsidP="004222F2">
      <w:pPr>
        <w:ind w:left="720"/>
        <w:rPr>
          <w:b/>
          <w:bCs/>
        </w:rPr>
      </w:pPr>
      <w:permStart w:id="2012222754" w:edGrp="everyone"/>
      <w:r>
        <w:rPr>
          <w:b/>
          <w:bCs/>
        </w:rPr>
        <w:pict w14:anchorId="27A5AC0B">
          <v:shape id="_x0000_i1026" type="#_x0000_t75" alt="Microsoft Office Signature Line..." style="width:179.25pt;height:71.25pt">
            <v:imagedata r:id="rId7" o:title=""/>
            <o:lock v:ext="edit" ungrouping="t" rotation="t" cropping="t" verticies="t" text="t" grouping="t"/>
            <o:signatureline v:ext="edit" id="{C4BB052E-017D-4A29-96A2-D7E915AF738A}" provid="{00000000-0000-0000-0000-000000000000}" o:suggestedsigner="Parent Signarure" issignatureline="t"/>
          </v:shape>
        </w:pict>
      </w:r>
      <w:permEnd w:id="2012222754"/>
      <w:r w:rsidR="00402AF3">
        <w:rPr>
          <w:b/>
          <w:bCs/>
        </w:rPr>
        <w:tab/>
      </w:r>
      <w:r w:rsidR="00402AF3">
        <w:rPr>
          <w:b/>
          <w:bCs/>
        </w:rPr>
        <w:tab/>
      </w:r>
      <w:permStart w:id="1738373213" w:edGrp="everyone"/>
      <w:r>
        <w:rPr>
          <w:b/>
          <w:bCs/>
        </w:rPr>
        <w:pict w14:anchorId="50BAF130">
          <v:shape id="_x0000_i1027" type="#_x0000_t75" alt="Microsoft Office Signature Line..." style="width:176.25pt;height:82.5pt">
            <v:imagedata r:id="rId8" o:title=""/>
            <o:lock v:ext="edit" ungrouping="t" rotation="t" cropping="t" verticies="t" text="t" grouping="t"/>
            <o:signatureline v:ext="edit" id="{543F0D1F-3097-4548-A5FC-77BA4C71092D}" provid="{00000000-0000-0000-0000-000000000000}" o:suggestedsigner="Provider Signature" issignatureline="t"/>
          </v:shape>
        </w:pict>
      </w:r>
      <w:permEnd w:id="1738373213"/>
    </w:p>
    <w:p w14:paraId="0E90C1F1" w14:textId="13645522" w:rsidR="001E1FDB" w:rsidRPr="004222F2" w:rsidRDefault="001E1FDB" w:rsidP="00FC7698">
      <w:pPr>
        <w:spacing w:before="240"/>
        <w:ind w:left="720"/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1792270598"/>
          <w:placeholder>
            <w:docPart w:val="DefaultPlaceholder_-1854013437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1738625735" w:edGrp="everyone"/>
          <w:r w:rsidRPr="006C1360">
            <w:rPr>
              <w:rStyle w:val="PlaceholderText"/>
              <w:rFonts w:eastAsiaTheme="minorHAnsi"/>
            </w:rPr>
            <w:t>Click or tap to enter a date.</w:t>
          </w:r>
          <w:permEnd w:id="1738625735"/>
        </w:sdtContent>
      </w:sdt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Date:  </w:t>
      </w:r>
      <w:sdt>
        <w:sdtPr>
          <w:rPr>
            <w:b/>
            <w:bCs/>
          </w:rPr>
          <w:id w:val="1239595935"/>
          <w:placeholder>
            <w:docPart w:val="DefaultPlaceholder_-1854013437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715082904" w:edGrp="everyone"/>
          <w:r w:rsidRPr="006C1360">
            <w:rPr>
              <w:rStyle w:val="PlaceholderText"/>
              <w:rFonts w:eastAsiaTheme="minorHAnsi"/>
            </w:rPr>
            <w:t>Click or tap to enter a date.</w:t>
          </w:r>
          <w:permEnd w:id="715082904"/>
        </w:sdtContent>
      </w:sdt>
    </w:p>
    <w:p w14:paraId="3A536683" w14:textId="307491A1" w:rsidR="005202F5" w:rsidRDefault="00FC7698" w:rsidP="004222F2">
      <w:pPr>
        <w:pStyle w:val="ListParagraph"/>
        <w:spacing w:before="240"/>
      </w:pPr>
      <w:permStart w:id="1389187859" w:edGrp="everyone"/>
      <w:r>
        <w:pict w14:anchorId="328C25D6">
          <v:shape id="_x0000_i1028" type="#_x0000_t75" alt="Microsoft Office Signature Line..." style="width:176.25pt;height:69pt">
            <v:imagedata r:id="rId9" o:title=""/>
            <o:lock v:ext="edit" ungrouping="t" rotation="t" cropping="t" verticies="t" text="t" grouping="t"/>
            <o:signatureline v:ext="edit" id="{4B64C822-35E3-42F4-86D9-F6EAC54B1682}" provid="{00000000-0000-0000-0000-000000000000}" o:suggestedsigner="Home Visitor Signature" issignatureline="t"/>
          </v:shape>
        </w:pict>
      </w:r>
    </w:p>
    <w:permEnd w:id="1389187859"/>
    <w:p w14:paraId="0303A41C" w14:textId="77777777" w:rsidR="00FC7698" w:rsidRDefault="00FC7698" w:rsidP="004222F2">
      <w:pPr>
        <w:pStyle w:val="ListParagraph"/>
        <w:spacing w:before="240"/>
      </w:pPr>
    </w:p>
    <w:p w14:paraId="39CE70C5" w14:textId="35E55750" w:rsidR="004222F2" w:rsidRPr="004222F2" w:rsidRDefault="004222F2" w:rsidP="00FC7698">
      <w:pPr>
        <w:pStyle w:val="ListParagraph"/>
        <w:spacing w:before="240"/>
      </w:pPr>
      <w:r w:rsidRPr="004222F2">
        <w:t>Date:</w:t>
      </w:r>
      <w:sdt>
        <w:sdtPr>
          <w:id w:val="900718015"/>
          <w:placeholder>
            <w:docPart w:val="0DEF73339C5347AB99C1CCF3DA637307"/>
          </w:placeholder>
          <w:showingPlcHdr/>
          <w15:color w:val="00FF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ermStart w:id="1763656944" w:edGrp="everyone"/>
          <w:r w:rsidRPr="004222F2">
            <w:rPr>
              <w:rStyle w:val="PlaceholderText"/>
            </w:rPr>
            <w:t>Click or tap to enter a date.</w:t>
          </w:r>
          <w:permEnd w:id="1763656944"/>
        </w:sdtContent>
      </w:sdt>
    </w:p>
    <w:p w14:paraId="3BBFC63A" w14:textId="30BE633D" w:rsidR="00605DD5" w:rsidRPr="004222F2" w:rsidRDefault="00605DD5" w:rsidP="003B36FF">
      <w:pPr>
        <w:pStyle w:val="BodyText"/>
        <w:kinsoku w:val="0"/>
        <w:overflowPunct w:val="0"/>
        <w:ind w:left="8010" w:right="540"/>
        <w:jc w:val="both"/>
        <w:rPr>
          <w:rFonts w:ascii="Times New Roman" w:hAnsi="Times New Roman"/>
          <w:sz w:val="24"/>
        </w:rPr>
      </w:pPr>
    </w:p>
    <w:sectPr w:rsidR="00605DD5" w:rsidRPr="004222F2" w:rsidSect="005202F5">
      <w:headerReference w:type="default" r:id="rId10"/>
      <w:footerReference w:type="defaul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F93B" w14:textId="77777777" w:rsidR="00EF7DDB" w:rsidRDefault="00EF7DDB" w:rsidP="00400AE1">
      <w:r>
        <w:separator/>
      </w:r>
    </w:p>
  </w:endnote>
  <w:endnote w:type="continuationSeparator" w:id="0">
    <w:p w14:paraId="437AD49F" w14:textId="77777777" w:rsidR="00EF7DDB" w:rsidRDefault="00EF7DDB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042C291F" w:rsidR="00882BAA" w:rsidRDefault="00FD18AA" w:rsidP="00A64808">
        <w:pPr>
          <w:pStyle w:val="Footer"/>
          <w:tabs>
            <w:tab w:val="clear" w:pos="9360"/>
            <w:tab w:val="left" w:pos="0"/>
            <w:tab w:val="right" w:pos="10800"/>
          </w:tabs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222F2">
              <w:t>Extended Care Plan</w:t>
            </w:r>
          </w:sdtContent>
        </w:sdt>
        <w:r w:rsidR="00E63FBD">
          <w:t xml:space="preserve">                  </w:t>
        </w:r>
        <w:r w:rsidR="009D7661">
          <w:t>Phone:</w:t>
        </w:r>
        <w:r w:rsidR="002F23BC">
          <w:t>(613) 966-</w:t>
        </w:r>
        <w:r w:rsidR="00367B17">
          <w:t xml:space="preserve">9427 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4119C538" w:rsidR="00A51952" w:rsidRDefault="00A51952" w:rsidP="006B7402">
    <w:pPr>
      <w:pStyle w:val="Footer"/>
      <w:tabs>
        <w:tab w:val="clear" w:pos="9360"/>
        <w:tab w:val="left" w:pos="0"/>
        <w:tab w:val="right" w:pos="10800"/>
      </w:tabs>
      <w:ind w:right="-90"/>
    </w:pPr>
    <w:r>
      <w:fldChar w:fldCharType="begin"/>
    </w:r>
    <w:r>
      <w:instrText xml:space="preserve"> DATE \@ "MMMM d, yyyy" </w:instrText>
    </w:r>
    <w:r>
      <w:fldChar w:fldCharType="separate"/>
    </w:r>
    <w:r w:rsidR="00FC7698">
      <w:rPr>
        <w:noProof/>
      </w:rPr>
      <w:t>April 12, 2022</w:t>
    </w:r>
    <w:r>
      <w:fldChar w:fldCharType="end"/>
    </w:r>
    <w:r>
      <w:tab/>
    </w:r>
    <w:r w:rsidR="00F54A27">
      <w:t xml:space="preserve"> </w:t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 w:rsidR="006B7402">
      <w:t xml:space="preserve">  </w:t>
    </w:r>
    <w:r>
      <w:t>www.familyspacequinte.com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C51F" w14:textId="77777777" w:rsidR="00EF7DDB" w:rsidRDefault="00EF7DDB" w:rsidP="00400AE1">
      <w:r>
        <w:separator/>
      </w:r>
    </w:p>
  </w:footnote>
  <w:footnote w:type="continuationSeparator" w:id="0">
    <w:p w14:paraId="7015C63A" w14:textId="77777777" w:rsidR="00EF7DDB" w:rsidRDefault="00EF7DDB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Logo, company name&#10;&#10;Description automatically generated" style="width:1.5pt;height:.7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036D"/>
    <w:multiLevelType w:val="hybridMultilevel"/>
    <w:tmpl w:val="F69A0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4203">
    <w:abstractNumId w:val="2"/>
  </w:num>
  <w:num w:numId="2" w16cid:durableId="312099867">
    <w:abstractNumId w:val="1"/>
  </w:num>
  <w:num w:numId="3" w16cid:durableId="1784574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mguGm+6M2BiASa3mq/KXWEZiIp5YMPsY4dfNc4WO0N0mu2yiorr1nbGVgLdw0zPrRmFajNPCfvB9i+SisPAcg==" w:salt="lNNP/45qDNUm/n8AsjoDO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2501B"/>
    <w:rsid w:val="000250D8"/>
    <w:rsid w:val="00034524"/>
    <w:rsid w:val="0004748A"/>
    <w:rsid w:val="00050CEC"/>
    <w:rsid w:val="00055179"/>
    <w:rsid w:val="00070143"/>
    <w:rsid w:val="00093B83"/>
    <w:rsid w:val="000A4F60"/>
    <w:rsid w:val="000A6BEF"/>
    <w:rsid w:val="000B602C"/>
    <w:rsid w:val="000F6410"/>
    <w:rsid w:val="000F783B"/>
    <w:rsid w:val="00106AE8"/>
    <w:rsid w:val="00107054"/>
    <w:rsid w:val="00123FEA"/>
    <w:rsid w:val="00130484"/>
    <w:rsid w:val="001306A8"/>
    <w:rsid w:val="001317D1"/>
    <w:rsid w:val="00132AC9"/>
    <w:rsid w:val="00133D60"/>
    <w:rsid w:val="00150A60"/>
    <w:rsid w:val="001654A6"/>
    <w:rsid w:val="00184A6A"/>
    <w:rsid w:val="001A1506"/>
    <w:rsid w:val="001C34C5"/>
    <w:rsid w:val="001D380B"/>
    <w:rsid w:val="001D6EC3"/>
    <w:rsid w:val="001E1FDB"/>
    <w:rsid w:val="001E2A92"/>
    <w:rsid w:val="001F21F4"/>
    <w:rsid w:val="002006EE"/>
    <w:rsid w:val="0021417F"/>
    <w:rsid w:val="002176EB"/>
    <w:rsid w:val="00224C59"/>
    <w:rsid w:val="00230268"/>
    <w:rsid w:val="002333CD"/>
    <w:rsid w:val="00240CBC"/>
    <w:rsid w:val="00244958"/>
    <w:rsid w:val="00252123"/>
    <w:rsid w:val="002951F3"/>
    <w:rsid w:val="00297B17"/>
    <w:rsid w:val="002A7A26"/>
    <w:rsid w:val="002B0CBE"/>
    <w:rsid w:val="002B78FB"/>
    <w:rsid w:val="002D5A3A"/>
    <w:rsid w:val="002F23BC"/>
    <w:rsid w:val="002F305F"/>
    <w:rsid w:val="00300994"/>
    <w:rsid w:val="00302545"/>
    <w:rsid w:val="00334624"/>
    <w:rsid w:val="0034186B"/>
    <w:rsid w:val="00353BFF"/>
    <w:rsid w:val="003618F5"/>
    <w:rsid w:val="00364D11"/>
    <w:rsid w:val="00367B17"/>
    <w:rsid w:val="003777D2"/>
    <w:rsid w:val="003815A0"/>
    <w:rsid w:val="003820A8"/>
    <w:rsid w:val="00386B83"/>
    <w:rsid w:val="00396608"/>
    <w:rsid w:val="003B04BC"/>
    <w:rsid w:val="003B36FF"/>
    <w:rsid w:val="003F086B"/>
    <w:rsid w:val="003F2F5E"/>
    <w:rsid w:val="00400AE1"/>
    <w:rsid w:val="00402AF3"/>
    <w:rsid w:val="00410FA8"/>
    <w:rsid w:val="004222F2"/>
    <w:rsid w:val="00426FFA"/>
    <w:rsid w:val="00455182"/>
    <w:rsid w:val="00467E62"/>
    <w:rsid w:val="00473D52"/>
    <w:rsid w:val="004748EF"/>
    <w:rsid w:val="004A3C1F"/>
    <w:rsid w:val="004D0ABD"/>
    <w:rsid w:val="004E617F"/>
    <w:rsid w:val="004F7E02"/>
    <w:rsid w:val="005019C1"/>
    <w:rsid w:val="005065B3"/>
    <w:rsid w:val="005202F5"/>
    <w:rsid w:val="00540065"/>
    <w:rsid w:val="00541D61"/>
    <w:rsid w:val="00542694"/>
    <w:rsid w:val="00557EC0"/>
    <w:rsid w:val="00576AA8"/>
    <w:rsid w:val="005843AC"/>
    <w:rsid w:val="0058594E"/>
    <w:rsid w:val="00590310"/>
    <w:rsid w:val="005A2B35"/>
    <w:rsid w:val="005A7253"/>
    <w:rsid w:val="005B44F8"/>
    <w:rsid w:val="005D6E7F"/>
    <w:rsid w:val="005E12A0"/>
    <w:rsid w:val="005F00E5"/>
    <w:rsid w:val="00603366"/>
    <w:rsid w:val="00605DD5"/>
    <w:rsid w:val="0061432D"/>
    <w:rsid w:val="00627F49"/>
    <w:rsid w:val="00630828"/>
    <w:rsid w:val="0063199B"/>
    <w:rsid w:val="006547B6"/>
    <w:rsid w:val="00665991"/>
    <w:rsid w:val="00674221"/>
    <w:rsid w:val="0068095C"/>
    <w:rsid w:val="00681D0E"/>
    <w:rsid w:val="00684163"/>
    <w:rsid w:val="006B7402"/>
    <w:rsid w:val="006D13C8"/>
    <w:rsid w:val="006D7534"/>
    <w:rsid w:val="006D7A1D"/>
    <w:rsid w:val="006E2FF2"/>
    <w:rsid w:val="006E60F4"/>
    <w:rsid w:val="006F56CB"/>
    <w:rsid w:val="00703125"/>
    <w:rsid w:val="00705445"/>
    <w:rsid w:val="00712ED9"/>
    <w:rsid w:val="00716DBA"/>
    <w:rsid w:val="00722F74"/>
    <w:rsid w:val="007301F6"/>
    <w:rsid w:val="00741663"/>
    <w:rsid w:val="00745441"/>
    <w:rsid w:val="00750A24"/>
    <w:rsid w:val="00763C60"/>
    <w:rsid w:val="00767EA3"/>
    <w:rsid w:val="00771646"/>
    <w:rsid w:val="00783A13"/>
    <w:rsid w:val="0079637D"/>
    <w:rsid w:val="007C2C81"/>
    <w:rsid w:val="007E2564"/>
    <w:rsid w:val="007F30FA"/>
    <w:rsid w:val="007F34F6"/>
    <w:rsid w:val="007F4640"/>
    <w:rsid w:val="00826704"/>
    <w:rsid w:val="00844653"/>
    <w:rsid w:val="00846412"/>
    <w:rsid w:val="00853E3D"/>
    <w:rsid w:val="00854F9D"/>
    <w:rsid w:val="008779B4"/>
    <w:rsid w:val="0088069D"/>
    <w:rsid w:val="00882BAA"/>
    <w:rsid w:val="00882CC5"/>
    <w:rsid w:val="008C44D0"/>
    <w:rsid w:val="008D3C7B"/>
    <w:rsid w:val="009011AE"/>
    <w:rsid w:val="00914655"/>
    <w:rsid w:val="00916E87"/>
    <w:rsid w:val="009279AB"/>
    <w:rsid w:val="00944D06"/>
    <w:rsid w:val="00945729"/>
    <w:rsid w:val="00947E53"/>
    <w:rsid w:val="00951E4B"/>
    <w:rsid w:val="00973345"/>
    <w:rsid w:val="0098536A"/>
    <w:rsid w:val="00990728"/>
    <w:rsid w:val="00991A71"/>
    <w:rsid w:val="009B4ED9"/>
    <w:rsid w:val="009D7661"/>
    <w:rsid w:val="009E7AEE"/>
    <w:rsid w:val="00A17498"/>
    <w:rsid w:val="00A25A63"/>
    <w:rsid w:val="00A475D7"/>
    <w:rsid w:val="00A51952"/>
    <w:rsid w:val="00A56070"/>
    <w:rsid w:val="00A609CB"/>
    <w:rsid w:val="00A64779"/>
    <w:rsid w:val="00A64808"/>
    <w:rsid w:val="00A916A3"/>
    <w:rsid w:val="00A94C59"/>
    <w:rsid w:val="00A964D2"/>
    <w:rsid w:val="00AA4E79"/>
    <w:rsid w:val="00AA6395"/>
    <w:rsid w:val="00AC52DA"/>
    <w:rsid w:val="00AC5F76"/>
    <w:rsid w:val="00AD2BF6"/>
    <w:rsid w:val="00AF7319"/>
    <w:rsid w:val="00B14FF7"/>
    <w:rsid w:val="00B36983"/>
    <w:rsid w:val="00B375D3"/>
    <w:rsid w:val="00B5061C"/>
    <w:rsid w:val="00B553C0"/>
    <w:rsid w:val="00B962A1"/>
    <w:rsid w:val="00BA7992"/>
    <w:rsid w:val="00BC184E"/>
    <w:rsid w:val="00BD00CC"/>
    <w:rsid w:val="00BD69F9"/>
    <w:rsid w:val="00BE2E1D"/>
    <w:rsid w:val="00BE6E65"/>
    <w:rsid w:val="00C008CB"/>
    <w:rsid w:val="00C05845"/>
    <w:rsid w:val="00C24134"/>
    <w:rsid w:val="00C24470"/>
    <w:rsid w:val="00C33F46"/>
    <w:rsid w:val="00C35496"/>
    <w:rsid w:val="00C410D1"/>
    <w:rsid w:val="00C46173"/>
    <w:rsid w:val="00C67AD9"/>
    <w:rsid w:val="00C74F40"/>
    <w:rsid w:val="00C818A5"/>
    <w:rsid w:val="00C81A29"/>
    <w:rsid w:val="00C82D7E"/>
    <w:rsid w:val="00C8368C"/>
    <w:rsid w:val="00C9334C"/>
    <w:rsid w:val="00C945B2"/>
    <w:rsid w:val="00CA11AD"/>
    <w:rsid w:val="00CA3428"/>
    <w:rsid w:val="00CA5F7C"/>
    <w:rsid w:val="00CB2397"/>
    <w:rsid w:val="00CB3F03"/>
    <w:rsid w:val="00CC19A3"/>
    <w:rsid w:val="00CC378C"/>
    <w:rsid w:val="00CD0D22"/>
    <w:rsid w:val="00D13ACD"/>
    <w:rsid w:val="00D13DCA"/>
    <w:rsid w:val="00D14F01"/>
    <w:rsid w:val="00D40E56"/>
    <w:rsid w:val="00D43DEB"/>
    <w:rsid w:val="00D62F6F"/>
    <w:rsid w:val="00D85466"/>
    <w:rsid w:val="00D92252"/>
    <w:rsid w:val="00D95264"/>
    <w:rsid w:val="00DC15BD"/>
    <w:rsid w:val="00DD1E63"/>
    <w:rsid w:val="00DE57C6"/>
    <w:rsid w:val="00E00D52"/>
    <w:rsid w:val="00E0588B"/>
    <w:rsid w:val="00E2442F"/>
    <w:rsid w:val="00E35B1A"/>
    <w:rsid w:val="00E41306"/>
    <w:rsid w:val="00E63FBD"/>
    <w:rsid w:val="00E7541E"/>
    <w:rsid w:val="00E76100"/>
    <w:rsid w:val="00E84892"/>
    <w:rsid w:val="00E952E7"/>
    <w:rsid w:val="00EA6482"/>
    <w:rsid w:val="00EB5BFE"/>
    <w:rsid w:val="00EE01ED"/>
    <w:rsid w:val="00EE3540"/>
    <w:rsid w:val="00EF6392"/>
    <w:rsid w:val="00EF7D47"/>
    <w:rsid w:val="00EF7DDB"/>
    <w:rsid w:val="00F146C3"/>
    <w:rsid w:val="00F22EEC"/>
    <w:rsid w:val="00F32715"/>
    <w:rsid w:val="00F33AA6"/>
    <w:rsid w:val="00F35046"/>
    <w:rsid w:val="00F526E0"/>
    <w:rsid w:val="00F538F3"/>
    <w:rsid w:val="00F54A27"/>
    <w:rsid w:val="00F62253"/>
    <w:rsid w:val="00F7184F"/>
    <w:rsid w:val="00F73B4C"/>
    <w:rsid w:val="00F7444A"/>
    <w:rsid w:val="00F8139A"/>
    <w:rsid w:val="00F84FD0"/>
    <w:rsid w:val="00FA15CE"/>
    <w:rsid w:val="00FA20E8"/>
    <w:rsid w:val="00FA30EF"/>
    <w:rsid w:val="00FC4416"/>
    <w:rsid w:val="00FC7698"/>
    <w:rsid w:val="00FD0190"/>
    <w:rsid w:val="00FD18AA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D7A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yle11">
    <w:name w:val="Style11"/>
    <w:basedOn w:val="DefaultParagraphFont"/>
    <w:uiPriority w:val="1"/>
    <w:rsid w:val="000F6410"/>
    <w:rPr>
      <w:sz w:val="28"/>
    </w:rPr>
  </w:style>
  <w:style w:type="character" w:customStyle="1" w:styleId="Style12">
    <w:name w:val="Style12"/>
    <w:basedOn w:val="DefaultParagraphFont"/>
    <w:uiPriority w:val="1"/>
    <w:rsid w:val="000F6410"/>
    <w:rPr>
      <w:sz w:val="28"/>
    </w:rPr>
  </w:style>
  <w:style w:type="paragraph" w:styleId="ListBullet">
    <w:name w:val="List Bullet"/>
    <w:basedOn w:val="Normal"/>
    <w:autoRedefine/>
    <w:semiHidden/>
    <w:rsid w:val="00240CBC"/>
    <w:pPr>
      <w:spacing w:after="240"/>
      <w:jc w:val="center"/>
    </w:pPr>
    <w:rPr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"/>
    <w:qFormat/>
    <w:rsid w:val="00E0588B"/>
    <w:pPr>
      <w:widowControl w:val="0"/>
      <w:autoSpaceDE w:val="0"/>
      <w:autoSpaceDN w:val="0"/>
      <w:adjustRightInd w:val="0"/>
      <w:spacing w:before="93"/>
      <w:ind w:left="103" w:right="66"/>
    </w:pPr>
    <w:rPr>
      <w:rFonts w:ascii="Arial" w:eastAsiaTheme="minorEastAsia" w:hAnsi="Arial" w:cs="Arial"/>
      <w:b/>
      <w:bCs/>
      <w:sz w:val="23"/>
      <w:szCs w:val="23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0588B"/>
    <w:rPr>
      <w:rFonts w:ascii="Arial" w:eastAsiaTheme="minorEastAsia" w:hAnsi="Arial" w:cs="Arial"/>
      <w:b/>
      <w:bCs/>
      <w:sz w:val="23"/>
      <w:szCs w:val="2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F73339C5347AB99C1CCF3DA63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19B2-B9C6-4D75-97E2-F56513B80684}"/>
      </w:docPartPr>
      <w:docPartBody>
        <w:p w:rsidR="00B4362F" w:rsidRDefault="00457A15" w:rsidP="00457A15">
          <w:pPr>
            <w:pStyle w:val="0DEF73339C5347AB99C1CCF3DA6373072"/>
          </w:pPr>
          <w:r w:rsidRPr="00422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A9B5F0A9A24D3997092BA0CDBD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A059-8FDB-40CE-9D2A-62556696B3A5}"/>
      </w:docPartPr>
      <w:docPartBody>
        <w:p w:rsidR="00B4362F" w:rsidRDefault="00457A15" w:rsidP="00457A15">
          <w:pPr>
            <w:pStyle w:val="98A9B5F0A9A24D3997092BA0CDBDDF282"/>
          </w:pPr>
          <w:r w:rsidRPr="00422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5416507B04F8795C41C857EC9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6CF0-F0DE-4799-94CB-8D9F7C2BE3F8}"/>
      </w:docPartPr>
      <w:docPartBody>
        <w:p w:rsidR="00B4362F" w:rsidRDefault="00457A15" w:rsidP="00457A15">
          <w:pPr>
            <w:pStyle w:val="CCD5416507B04F8795C41C857EC9B6EE2"/>
          </w:pPr>
          <w:r w:rsidRPr="00422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65CD-6678-4740-A361-2F80AB0240A0}"/>
      </w:docPartPr>
      <w:docPartBody>
        <w:p w:rsidR="00B4362F" w:rsidRDefault="00457A15">
          <w:r w:rsidRPr="006C1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8EBF85EE84B11AFB623AF68F3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9337-0D31-4403-B0FD-8E256F5DA12F}"/>
      </w:docPartPr>
      <w:docPartBody>
        <w:p w:rsidR="00B4362F" w:rsidRDefault="00457A15" w:rsidP="00457A15">
          <w:pPr>
            <w:pStyle w:val="3C08EBF85EE84B11AFB623AF68F3A4192"/>
          </w:pPr>
          <w:r w:rsidRPr="00422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260C357A94819A460264845B5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B04A-67D2-43C5-9AF4-8E382AECAED4}"/>
      </w:docPartPr>
      <w:docPartBody>
        <w:p w:rsidR="00B4362F" w:rsidRDefault="00457A15" w:rsidP="00457A15">
          <w:pPr>
            <w:pStyle w:val="9AE260C357A94819A460264845B5E43D2"/>
          </w:pPr>
          <w:r w:rsidRPr="00422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670DD426B464EA8725668F24E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2DDB-64E6-4E07-A4B5-1089A77091B9}"/>
      </w:docPartPr>
      <w:docPartBody>
        <w:p w:rsidR="00B4362F" w:rsidRDefault="00457A15" w:rsidP="00457A15">
          <w:pPr>
            <w:pStyle w:val="1DC670DD426B464EA8725668F24ED7D82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4514E8C4224591A7A823562F53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2745-322E-4021-B981-A03E430471B8}"/>
      </w:docPartPr>
      <w:docPartBody>
        <w:p w:rsidR="00B4362F" w:rsidRDefault="00457A15" w:rsidP="00457A15">
          <w:pPr>
            <w:pStyle w:val="8A4514E8C4224591A7A823562F53F6742"/>
          </w:pPr>
          <w:r w:rsidRPr="00422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96FF3EC104006AC495277FD76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E8E0-950C-47C1-86EB-918A5ABFBEE9}"/>
      </w:docPartPr>
      <w:docPartBody>
        <w:p w:rsidR="00B4362F" w:rsidRDefault="00457A15" w:rsidP="00457A15">
          <w:pPr>
            <w:pStyle w:val="BF696FF3EC104006AC495277FD76623D1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8402775D2047BD8820FC603E95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436C-E4EE-421C-8B8F-C990FA72B6C6}"/>
      </w:docPartPr>
      <w:docPartBody>
        <w:p w:rsidR="00B4362F" w:rsidRDefault="00457A15" w:rsidP="00457A15">
          <w:pPr>
            <w:pStyle w:val="168402775D2047BD8820FC603E9545541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D9CCE97D994D8FAE9FAF3252AF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812B-567A-4C33-B483-6B44F4A25A24}"/>
      </w:docPartPr>
      <w:docPartBody>
        <w:p w:rsidR="00B4362F" w:rsidRDefault="00457A15" w:rsidP="00457A15">
          <w:pPr>
            <w:pStyle w:val="21D9CCE97D994D8FAE9FAF3252AFD3BB1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C9D6FFF9EB4B338B68A172684A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8BD1-BA0F-4D9B-AB64-1568F9756EA1}"/>
      </w:docPartPr>
      <w:docPartBody>
        <w:p w:rsidR="00B4362F" w:rsidRDefault="00457A15" w:rsidP="00457A15">
          <w:pPr>
            <w:pStyle w:val="C1C9D6FFF9EB4B338B68A172684A38671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FE24-C1BB-4A28-ACFB-DFB8A1EE21D3}"/>
      </w:docPartPr>
      <w:docPartBody>
        <w:p w:rsidR="00B4362F" w:rsidRDefault="00457A15">
          <w:r w:rsidRPr="006C13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5"/>
    <w:rsid w:val="00457A15"/>
    <w:rsid w:val="00B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A15"/>
    <w:rPr>
      <w:color w:val="808080"/>
    </w:rPr>
  </w:style>
  <w:style w:type="paragraph" w:customStyle="1" w:styleId="EE8FAE66C1B44AA3B526096E5B1AC27F2">
    <w:name w:val="EE8FAE66C1B44AA3B526096E5B1AC27F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9B5F0A9A24D3997092BA0CDBDDF282">
    <w:name w:val="98A9B5F0A9A24D3997092BA0CDBDDF28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5416507B04F8795C41C857EC9B6EE2">
    <w:name w:val="CCD5416507B04F8795C41C857EC9B6EE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08EBF85EE84B11AFB623AF68F3A4192">
    <w:name w:val="3C08EBF85EE84B11AFB623AF68F3A419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260C357A94819A460264845B5E43D2">
    <w:name w:val="9AE260C357A94819A460264845B5E43D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C670DD426B464EA8725668F24ED7D82">
    <w:name w:val="1DC670DD426B464EA8725668F24ED7D8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696FF3EC104006AC495277FD76623D1">
    <w:name w:val="BF696FF3EC104006AC495277FD76623D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402775D2047BD8820FC603E9545541">
    <w:name w:val="168402775D2047BD8820FC603E954554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9CCE97D994D8FAE9FAF3252AFD3BB1">
    <w:name w:val="21D9CCE97D994D8FAE9FAF3252AFD3BB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C9D6FFF9EB4B338B68A172684A38671">
    <w:name w:val="C1C9D6FFF9EB4B338B68A172684A3867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514E8C4224591A7A823562F53F6742">
    <w:name w:val="8A4514E8C4224591A7A823562F53F674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EF73339C5347AB99C1CCF3DA6373072">
    <w:name w:val="0DEF73339C5347AB99C1CCF3DA6373072"/>
    <w:rsid w:val="00457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18</TotalTime>
  <Pages>1</Pages>
  <Words>192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Care Plan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Care Plan</dc:title>
  <dc:subject/>
  <dc:creator>Candy Newman</dc:creator>
  <cp:keywords/>
  <dc:description/>
  <cp:lastModifiedBy>Candy Newman</cp:lastModifiedBy>
  <cp:revision>6</cp:revision>
  <dcterms:created xsi:type="dcterms:W3CDTF">2022-03-30T20:05:00Z</dcterms:created>
  <dcterms:modified xsi:type="dcterms:W3CDTF">2022-04-12T19:25:00Z</dcterms:modified>
</cp:coreProperties>
</file>